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ind w:firstLine="422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出席活动回执单（单独返校校友填写）：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49"/>
        <w:gridCol w:w="201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校友姓名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是否出席10月26日晚纪念建校60周年文艺晚会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81"/>
              </w:tabs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是（）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24"/>
              </w:tabs>
              <w:spacing w:after="240" w:afterAutospacing="0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是否出席10月27日上午全国中医药职业教育产教融合发展论坛暨建校60周年纪念大会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是（）    否（）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1FCE"/>
    <w:rsid w:val="5B1C1F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2018-10-03T09:56:00Z</dcterms:created>
  <dc:creator>勇敢的心</dc:creator>
  <cp:lastModifiedBy>勇敢的心</cp:lastModifiedBy>
  <dcterms:modified xsi:type="dcterms:W3CDTF">2018-10-03T09:57:32Z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