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jc w:val="left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出席活动回执单（班级组织返校校友填写）：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主要联系人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是否出席10月26日晚纪念建校60周年文艺晚会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是（）    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是否出席10月27日上午全国中医药职业教育产教融合发展论坛暨建校60周年纪念大会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是（）    否（）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846E2"/>
    <w:rsid w:val="4E9846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2018-10-03T09:57:00Z</dcterms:created>
  <dc:creator>勇敢的心</dc:creator>
  <cp:lastModifiedBy>勇敢的心</cp:lastModifiedBy>
  <dcterms:modified xsi:type="dcterms:W3CDTF">2018-10-03T09:58:07Z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